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E0" w:rsidRDefault="00F472E0">
      <w:pPr>
        <w:rPr>
          <w:b/>
        </w:rPr>
      </w:pPr>
    </w:p>
    <w:p w:rsidR="00B0319F" w:rsidRDefault="00B0319F">
      <w:r>
        <w:rPr>
          <w:rFonts w:hint="eastAsia"/>
        </w:rPr>
        <w:t>別記様式</w:t>
      </w:r>
      <w:r w:rsidR="00325213">
        <w:rPr>
          <w:rFonts w:hint="eastAsia"/>
        </w:rPr>
        <w:t xml:space="preserve">　　 </w:t>
      </w:r>
      <w:r>
        <w:rPr>
          <w:rFonts w:hint="eastAsia"/>
        </w:rPr>
        <w:t>(第</w:t>
      </w:r>
      <w:r w:rsidR="00325213">
        <w:rPr>
          <w:rFonts w:hint="eastAsia"/>
        </w:rPr>
        <w:t xml:space="preserve">　</w:t>
      </w:r>
      <w:r>
        <w:rPr>
          <w:rFonts w:hint="eastAsia"/>
        </w:rPr>
        <w:t>条関係)</w:t>
      </w:r>
    </w:p>
    <w:p w:rsidR="00B0319F" w:rsidRPr="002A24B6" w:rsidRDefault="00B0319F" w:rsidP="002A24B6">
      <w:pPr>
        <w:spacing w:after="1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A24B6">
        <w:rPr>
          <w:rFonts w:ascii="ＭＳ ゴシック" w:eastAsia="ＭＳ ゴシック" w:hAnsi="ＭＳ ゴシック" w:hint="eastAsia"/>
          <w:b/>
          <w:sz w:val="24"/>
          <w:szCs w:val="24"/>
        </w:rPr>
        <w:t>償却資産</w:t>
      </w:r>
      <w:r w:rsidR="00153A2C">
        <w:rPr>
          <w:rFonts w:ascii="ＭＳ ゴシック" w:eastAsia="ＭＳ ゴシック" w:hAnsi="ＭＳ ゴシック" w:hint="eastAsia"/>
          <w:b/>
          <w:sz w:val="24"/>
          <w:szCs w:val="24"/>
        </w:rPr>
        <w:t>課税標準の特</w:t>
      </w:r>
      <w:r w:rsidR="00153A2C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例適用</w:t>
      </w:r>
      <w:r w:rsidR="00D00FF3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資産</w:t>
      </w:r>
      <w:r w:rsidR="000C11CF" w:rsidRPr="003E50B9">
        <w:rPr>
          <w:rFonts w:ascii="ＭＳ ゴシック" w:eastAsia="ＭＳ ゴシック" w:hAnsi="ＭＳ ゴシック" w:hint="eastAsia"/>
          <w:b/>
          <w:sz w:val="24"/>
          <w:szCs w:val="24"/>
        </w:rPr>
        <w:t>届出</w:t>
      </w:r>
      <w:r w:rsidRPr="003E50B9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14"/>
        <w:gridCol w:w="15"/>
        <w:gridCol w:w="1245"/>
        <w:gridCol w:w="452"/>
        <w:gridCol w:w="602"/>
        <w:gridCol w:w="1890"/>
        <w:gridCol w:w="667"/>
        <w:gridCol w:w="15"/>
        <w:gridCol w:w="511"/>
        <w:gridCol w:w="174"/>
        <w:gridCol w:w="313"/>
        <w:gridCol w:w="370"/>
        <w:gridCol w:w="329"/>
        <w:gridCol w:w="309"/>
        <w:gridCol w:w="44"/>
        <w:gridCol w:w="733"/>
        <w:gridCol w:w="231"/>
        <w:gridCol w:w="1047"/>
        <w:gridCol w:w="709"/>
      </w:tblGrid>
      <w:tr w:rsidR="004D6721" w:rsidTr="004D6721">
        <w:trPr>
          <w:cantSplit/>
          <w:trHeight w:hRule="exact" w:val="90"/>
        </w:trPr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4D6721">
            <w:pPr>
              <w:spacing w:line="240" w:lineRule="exact"/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72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D6721" w:rsidRDefault="004D6721" w:rsidP="00B60085">
            <w:r>
              <w:rPr>
                <w:rFonts w:hint="eastAsia"/>
              </w:rPr>
              <w:t xml:space="preserve">　</w:t>
            </w:r>
          </w:p>
        </w:tc>
      </w:tr>
      <w:tr w:rsidR="004D6721" w:rsidTr="004D6721">
        <w:trPr>
          <w:cantSplit/>
          <w:trHeight w:hRule="exact" w:val="90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 w:rsidRPr="002A24B6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7903A9FB" wp14:editId="1C9CF2CE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66675</wp:posOffset>
                      </wp:positionV>
                      <wp:extent cx="784860" cy="784860"/>
                      <wp:effectExtent l="0" t="0" r="15240" b="15240"/>
                      <wp:wrapNone/>
                      <wp:docPr id="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78486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9F580" id="Oval 32" o:spid="_x0000_s1026" style="position:absolute;left:0;text-align:left;margin-left:42.75pt;margin-top:5.25pt;width:61.8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5B06" w:rsidRDefault="00BD5B06">
            <w:pPr>
              <w:jc w:val="center"/>
            </w:pPr>
          </w:p>
          <w:p w:rsidR="00BD5B06" w:rsidRDefault="00BD5B06">
            <w:pPr>
              <w:jc w:val="center"/>
            </w:pPr>
          </w:p>
          <w:p w:rsidR="004D6721" w:rsidRDefault="004D6721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308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 w:rsidP="009C75F6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4D6721" w:rsidTr="00AC2FCF">
        <w:trPr>
          <w:cantSplit/>
          <w:trHeight w:hRule="exact" w:val="535"/>
        </w:trPr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1260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4D6721" w:rsidRDefault="004D6721">
            <w:pPr>
              <w:jc w:val="center"/>
            </w:pPr>
          </w:p>
        </w:tc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721" w:rsidRDefault="004D6721"/>
        </w:tc>
        <w:tc>
          <w:tcPr>
            <w:tcW w:w="30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D6721" w:rsidRDefault="004D6721"/>
        </w:tc>
        <w:tc>
          <w:tcPr>
            <w:tcW w:w="153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721" w:rsidRDefault="004D6721">
            <w:pPr>
              <w:spacing w:line="240" w:lineRule="exact"/>
              <w:jc w:val="center"/>
            </w:pPr>
          </w:p>
        </w:tc>
        <w:tc>
          <w:tcPr>
            <w:tcW w:w="27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D6721" w:rsidRDefault="004D6721"/>
        </w:tc>
      </w:tr>
      <w:tr w:rsidR="00DF7F7C" w:rsidTr="00153A2C">
        <w:trPr>
          <w:cantSplit/>
          <w:trHeight w:val="24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7F7C" w:rsidRDefault="00DF7F7C"/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所有者住所</w:t>
            </w:r>
          </w:p>
          <w:p w:rsidR="00DF7F7C" w:rsidRPr="00325213" w:rsidRDefault="00DF7F7C" w:rsidP="006A2CD1">
            <w:pPr>
              <w:spacing w:line="240" w:lineRule="exact"/>
              <w:rPr>
                <w:sz w:val="16"/>
                <w:szCs w:val="16"/>
              </w:rPr>
            </w:pPr>
            <w:r w:rsidRPr="00325213">
              <w:rPr>
                <w:rFonts w:hint="eastAsia"/>
                <w:sz w:val="16"/>
                <w:szCs w:val="16"/>
              </w:rPr>
              <w:t>法人にあつては、</w:t>
            </w:r>
            <w:r w:rsidRPr="00325213">
              <w:rPr>
                <w:rFonts w:hint="eastAsia"/>
                <w:spacing w:val="17"/>
                <w:sz w:val="16"/>
                <w:szCs w:val="16"/>
              </w:rPr>
              <w:t>主たる事務所</w:t>
            </w:r>
            <w:r w:rsidRPr="00325213">
              <w:rPr>
                <w:rFonts w:hint="eastAsia"/>
                <w:sz w:val="16"/>
                <w:szCs w:val="16"/>
              </w:rPr>
              <w:t>の所在地</w:t>
            </w:r>
          </w:p>
        </w:tc>
        <w:tc>
          <w:tcPr>
            <w:tcW w:w="5452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713"/>
        </w:trPr>
        <w:tc>
          <w:tcPr>
            <w:tcW w:w="3154" w:type="dxa"/>
            <w:gridSpan w:val="6"/>
            <w:vMerge w:val="restart"/>
            <w:tcBorders>
              <w:top w:val="nil"/>
            </w:tcBorders>
          </w:tcPr>
          <w:p w:rsidR="00DF7F7C" w:rsidRDefault="00DF7F7C" w:rsidP="00325213">
            <w:pPr>
              <w:ind w:right="8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022DB3F" wp14:editId="1441DF59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673735</wp:posOffset>
                      </wp:positionV>
                      <wp:extent cx="1144905" cy="371475"/>
                      <wp:effectExtent l="0" t="0" r="17145" b="28575"/>
                      <wp:wrapNone/>
                      <wp:docPr id="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71475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5EA2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3" o:spid="_x0000_s1026" type="#_x0000_t185" style="position:absolute;left:0;text-align:left;margin-left:159.3pt;margin-top:53.05pt;width:90.1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9Ohw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" o:allowincell="f" adj="1689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E221C8B" wp14:editId="3DADD7B7">
                      <wp:simplePos x="0" y="0"/>
                      <wp:positionH relativeFrom="column">
                        <wp:posOffset>2021205</wp:posOffset>
                      </wp:positionH>
                      <wp:positionV relativeFrom="paragraph">
                        <wp:posOffset>58420</wp:posOffset>
                      </wp:positionV>
                      <wp:extent cx="1144905" cy="361950"/>
                      <wp:effectExtent l="0" t="0" r="17145" b="190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361950"/>
                              </a:xfrm>
                              <a:prstGeom prst="bracketPair">
                                <a:avLst>
                                  <a:gd name="adj" fmla="val 781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039E1" id="AutoShape 34" o:spid="_x0000_s1026" type="#_x0000_t185" style="position:absolute;left:0;text-align:left;margin-left:159.15pt;margin-top:4.6pt;width:90.1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" o:allowincell="f" adj="1689" strokeweight=".5pt"/>
                  </w:pict>
                </mc:Fallback>
              </mc:AlternateContent>
            </w:r>
          </w:p>
          <w:p w:rsidR="00DF7F7C" w:rsidRDefault="00DF7F7C" w:rsidP="00325213">
            <w:pPr>
              <w:ind w:right="840"/>
            </w:pPr>
          </w:p>
          <w:p w:rsidR="00DF7F7C" w:rsidRDefault="00DF7F7C" w:rsidP="00885567">
            <w:pPr>
              <w:ind w:right="840" w:firstLineChars="300" w:firstLine="630"/>
            </w:pPr>
            <w:r>
              <w:rPr>
                <w:rFonts w:hint="eastAsia"/>
              </w:rPr>
              <w:t xml:space="preserve">年　　月　　日　</w:t>
            </w:r>
          </w:p>
          <w:p w:rsidR="00DF7F7C" w:rsidRDefault="00DF7F7C" w:rsidP="00325213"/>
          <w:p w:rsidR="00DF7F7C" w:rsidRPr="00325213" w:rsidRDefault="00DF7F7C" w:rsidP="00116D31">
            <w:pPr>
              <w:ind w:firstLineChars="1000" w:firstLine="2100"/>
            </w:pPr>
            <w:r w:rsidRPr="003E50B9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宛て</w:t>
            </w:r>
          </w:p>
        </w:tc>
        <w:tc>
          <w:tcPr>
            <w:tcW w:w="1890" w:type="dxa"/>
            <w:vMerge/>
            <w:vAlign w:val="center"/>
          </w:tcPr>
          <w:p w:rsidR="00DF7F7C" w:rsidRDefault="00DF7F7C" w:rsidP="006A2CD1">
            <w:pPr>
              <w:spacing w:line="240" w:lineRule="exact"/>
            </w:pPr>
          </w:p>
        </w:tc>
        <w:tc>
          <w:tcPr>
            <w:tcW w:w="5452" w:type="dxa"/>
            <w:gridSpan w:val="13"/>
            <w:vMerge/>
            <w:vAlign w:val="center"/>
          </w:tcPr>
          <w:p w:rsidR="00DF7F7C" w:rsidRDefault="00DF7F7C"/>
        </w:tc>
      </w:tr>
      <w:tr w:rsidR="00DF7F7C" w:rsidTr="00116D31">
        <w:trPr>
          <w:cantSplit/>
          <w:trHeight w:val="1101"/>
        </w:trPr>
        <w:tc>
          <w:tcPr>
            <w:tcW w:w="3154" w:type="dxa"/>
            <w:gridSpan w:val="6"/>
            <w:vMerge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890" w:type="dxa"/>
            <w:vAlign w:val="center"/>
          </w:tcPr>
          <w:p w:rsidR="00DF7F7C" w:rsidRDefault="00DF7F7C" w:rsidP="00233DD7">
            <w:pPr>
              <w:spacing w:after="120" w:line="240" w:lineRule="exact"/>
              <w:jc w:val="center"/>
            </w:pPr>
            <w:r>
              <w:rPr>
                <w:rFonts w:hint="eastAsia"/>
              </w:rPr>
              <w:t>所有者氏名</w:t>
            </w:r>
          </w:p>
          <w:p w:rsidR="00DF7F7C" w:rsidRPr="006A2CD1" w:rsidRDefault="00DF7F7C" w:rsidP="006A2CD1">
            <w:pPr>
              <w:spacing w:after="120" w:line="240" w:lineRule="exact"/>
            </w:pPr>
            <w:r w:rsidRPr="00325213">
              <w:rPr>
                <w:rFonts w:hint="eastAsia"/>
                <w:sz w:val="15"/>
                <w:szCs w:val="15"/>
              </w:rPr>
              <w:t>法人にあつては、</w:t>
            </w:r>
            <w:r w:rsidRPr="00325213">
              <w:rPr>
                <w:rFonts w:hint="eastAsia"/>
                <w:spacing w:val="17"/>
                <w:sz w:val="15"/>
                <w:szCs w:val="15"/>
              </w:rPr>
              <w:t>その名称及び</w:t>
            </w:r>
            <w:r w:rsidRPr="00325213">
              <w:rPr>
                <w:rFonts w:hint="eastAsia"/>
                <w:sz w:val="15"/>
                <w:szCs w:val="15"/>
              </w:rPr>
              <w:t>代表者の氏名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DF7F7C" w:rsidTr="00116D31">
        <w:trPr>
          <w:cantSplit/>
          <w:trHeight w:val="581"/>
        </w:trPr>
        <w:tc>
          <w:tcPr>
            <w:tcW w:w="855" w:type="dxa"/>
            <w:gridSpan w:val="3"/>
            <w:vMerge w:val="restart"/>
            <w:vAlign w:val="center"/>
          </w:tcPr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特例</w:t>
            </w:r>
          </w:p>
          <w:p w:rsidR="00DF7F7C" w:rsidRDefault="00DF7F7C" w:rsidP="00116D31">
            <w:pPr>
              <w:jc w:val="center"/>
            </w:pPr>
            <w:r>
              <w:rPr>
                <w:rFonts w:hint="eastAsia"/>
              </w:rPr>
              <w:t>規定</w:t>
            </w:r>
          </w:p>
        </w:tc>
        <w:tc>
          <w:tcPr>
            <w:tcW w:w="2299" w:type="dxa"/>
            <w:gridSpan w:val="3"/>
            <w:vMerge w:val="restart"/>
            <w:vAlign w:val="center"/>
          </w:tcPr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地方税法第349条の3</w:t>
            </w:r>
          </w:p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第　項第　号</w:t>
            </w:r>
          </w:p>
          <w:p w:rsidR="00DF7F7C" w:rsidRDefault="00DF7F7C" w:rsidP="00153A2C">
            <w:pPr>
              <w:spacing w:line="240" w:lineRule="exact"/>
              <w:jc w:val="left"/>
              <w:rPr>
                <w:sz w:val="20"/>
              </w:rPr>
            </w:pPr>
            <w:r w:rsidRPr="00153A2C">
              <w:rPr>
                <w:rFonts w:hint="eastAsia"/>
                <w:sz w:val="20"/>
              </w:rPr>
              <w:t>地方税法附則第</w:t>
            </w:r>
            <w:r w:rsidR="003B26F5">
              <w:rPr>
                <w:rFonts w:hint="eastAsia"/>
                <w:sz w:val="20"/>
              </w:rPr>
              <w:t xml:space="preserve">　</w:t>
            </w:r>
            <w:bookmarkStart w:id="0" w:name="_GoBack"/>
            <w:bookmarkEnd w:id="0"/>
            <w:r w:rsidRPr="00153A2C">
              <w:rPr>
                <w:rFonts w:hint="eastAsia"/>
                <w:sz w:val="20"/>
              </w:rPr>
              <w:t>条</w:t>
            </w:r>
          </w:p>
          <w:p w:rsidR="00DF7F7C" w:rsidRDefault="00DF7F7C" w:rsidP="00153A2C">
            <w:pPr>
              <w:spacing w:line="240" w:lineRule="exact"/>
              <w:ind w:firstLineChars="100" w:firstLine="200"/>
              <w:jc w:val="left"/>
            </w:pPr>
            <w:r w:rsidRPr="00153A2C">
              <w:rPr>
                <w:rFonts w:hint="eastAsia"/>
                <w:sz w:val="20"/>
              </w:rPr>
              <w:t>第　項</w:t>
            </w:r>
            <w:r w:rsidR="009C053D">
              <w:rPr>
                <w:rFonts w:hint="eastAsia"/>
                <w:sz w:val="20"/>
              </w:rPr>
              <w:t xml:space="preserve">第　</w:t>
            </w:r>
            <w:r w:rsidRPr="00153A2C">
              <w:rPr>
                <w:rFonts w:hint="eastAsia"/>
                <w:sz w:val="20"/>
              </w:rPr>
              <w:t>号</w:t>
            </w:r>
          </w:p>
        </w:tc>
        <w:tc>
          <w:tcPr>
            <w:tcW w:w="1890" w:type="dxa"/>
            <w:vAlign w:val="center"/>
          </w:tcPr>
          <w:p w:rsidR="00DF7F7C" w:rsidRDefault="00DF7F7C" w:rsidP="00116D31">
            <w:pPr>
              <w:spacing w:line="240" w:lineRule="exact"/>
              <w:jc w:val="center"/>
            </w:pPr>
            <w:r>
              <w:rPr>
                <w:rFonts w:hint="eastAsia"/>
              </w:rPr>
              <w:t>資産所在地</w:t>
            </w:r>
          </w:p>
        </w:tc>
        <w:tc>
          <w:tcPr>
            <w:tcW w:w="5452" w:type="dxa"/>
            <w:gridSpan w:val="13"/>
            <w:vAlign w:val="center"/>
          </w:tcPr>
          <w:p w:rsidR="00DF7F7C" w:rsidRDefault="00DF7F7C" w:rsidP="00325213">
            <w:pPr>
              <w:ind w:right="840"/>
            </w:pPr>
          </w:p>
        </w:tc>
      </w:tr>
      <w:tr w:rsidR="00DF7F7C" w:rsidTr="00153A2C">
        <w:trPr>
          <w:cantSplit/>
          <w:trHeight w:val="637"/>
        </w:trPr>
        <w:tc>
          <w:tcPr>
            <w:tcW w:w="855" w:type="dxa"/>
            <w:gridSpan w:val="3"/>
            <w:vMerge/>
            <w:vAlign w:val="center"/>
          </w:tcPr>
          <w:p w:rsidR="00DF7F7C" w:rsidRDefault="00DF7F7C" w:rsidP="00325213"/>
        </w:tc>
        <w:tc>
          <w:tcPr>
            <w:tcW w:w="2299" w:type="dxa"/>
            <w:gridSpan w:val="3"/>
            <w:vMerge/>
            <w:vAlign w:val="center"/>
          </w:tcPr>
          <w:p w:rsidR="00DF7F7C" w:rsidRPr="00153A2C" w:rsidRDefault="00DF7F7C" w:rsidP="00153A2C">
            <w:pPr>
              <w:spacing w:line="240" w:lineRule="exact"/>
              <w:ind w:firstLineChars="100" w:firstLine="200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center"/>
          </w:tcPr>
          <w:p w:rsidR="00DF7F7C" w:rsidRDefault="00AC445C" w:rsidP="00116D31">
            <w:pPr>
              <w:spacing w:line="240" w:lineRule="exact"/>
            </w:pPr>
            <w:r w:rsidRPr="003E50B9">
              <w:rPr>
                <w:rFonts w:hint="eastAsia"/>
              </w:rPr>
              <w:t>この届出書</w:t>
            </w:r>
            <w:r w:rsidR="00116D31" w:rsidRPr="003E50B9">
              <w:rPr>
                <w:rFonts w:hint="eastAsia"/>
              </w:rPr>
              <w:t>に応答する者</w:t>
            </w:r>
            <w:r w:rsidR="00DF7F7C" w:rsidRPr="003E50B9">
              <w:rPr>
                <w:rFonts w:hint="eastAsia"/>
              </w:rPr>
              <w:t>の</w:t>
            </w:r>
            <w:r w:rsidR="00116D31" w:rsidRPr="003E50B9">
              <w:rPr>
                <w:rFonts w:hint="eastAsia"/>
              </w:rPr>
              <w:t>係</w:t>
            </w:r>
            <w:r w:rsidR="00DF7F7C" w:rsidRPr="003E50B9">
              <w:rPr>
                <w:rFonts w:hint="eastAsia"/>
              </w:rPr>
              <w:t>及び</w:t>
            </w:r>
            <w:r w:rsidR="00116D31" w:rsidRPr="003E50B9">
              <w:rPr>
                <w:rFonts w:hint="eastAsia"/>
              </w:rPr>
              <w:t>氏名</w:t>
            </w:r>
          </w:p>
        </w:tc>
        <w:tc>
          <w:tcPr>
            <w:tcW w:w="2379" w:type="dxa"/>
            <w:gridSpan w:val="7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86" w:type="dxa"/>
            <w:gridSpan w:val="3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87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RPr="00621BBA" w:rsidTr="00153A2C">
        <w:trPr>
          <w:cantSplit/>
          <w:trHeight w:val="275"/>
        </w:trPr>
        <w:tc>
          <w:tcPr>
            <w:tcW w:w="85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資産の</w:t>
            </w:r>
          </w:p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418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資産名</w:t>
            </w:r>
          </w:p>
        </w:tc>
        <w:tc>
          <w:tcPr>
            <w:tcW w:w="68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耐用年数</w:t>
            </w:r>
          </w:p>
        </w:tc>
        <w:tc>
          <w:tcPr>
            <w:tcW w:w="2050" w:type="dxa"/>
            <w:gridSpan w:val="7"/>
            <w:tcBorders>
              <w:top w:val="doub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21BBA">
              <w:rPr>
                <w:rFonts w:hint="eastAsia"/>
                <w:sz w:val="18"/>
                <w:szCs w:val="18"/>
              </w:rPr>
              <w:t>得</w:t>
            </w:r>
          </w:p>
        </w:tc>
        <w:tc>
          <w:tcPr>
            <w:tcW w:w="20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F7F7C" w:rsidRPr="004F0CFE" w:rsidRDefault="00DF7F7C">
            <w:pPr>
              <w:jc w:val="center"/>
              <w:rPr>
                <w:sz w:val="20"/>
              </w:rPr>
            </w:pPr>
            <w:r w:rsidRPr="004F0CFE">
              <w:rPr>
                <w:rFonts w:hint="eastAsia"/>
                <w:sz w:val="20"/>
              </w:rPr>
              <w:t>取得価額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:rsidR="00DF7F7C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発生</w:t>
            </w:r>
          </w:p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事由</w:t>
            </w:r>
          </w:p>
        </w:tc>
      </w:tr>
      <w:tr w:rsidR="00DF7F7C" w:rsidRPr="00621BBA" w:rsidTr="00153A2C">
        <w:trPr>
          <w:cantSplit/>
          <w:trHeight w:val="270"/>
        </w:trPr>
        <w:tc>
          <w:tcPr>
            <w:tcW w:w="855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9" w:type="dxa"/>
            <w:gridSpan w:val="4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dxa"/>
            <w:gridSpan w:val="2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年号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Pr="00621BBA" w:rsidRDefault="00DF7F7C" w:rsidP="004F0CFE">
            <w:pPr>
              <w:ind w:left="-113" w:right="-113"/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011" w:type="dxa"/>
            <w:gridSpan w:val="3"/>
            <w:vMerge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F7F7C" w:rsidRPr="00621BBA" w:rsidRDefault="00DF7F7C">
            <w:pPr>
              <w:ind w:left="-113" w:right="-113"/>
              <w:jc w:val="center"/>
              <w:rPr>
                <w:sz w:val="18"/>
                <w:szCs w:val="18"/>
              </w:rPr>
            </w:pP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855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4189" w:type="dxa"/>
            <w:gridSpan w:val="4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3" w:type="dxa"/>
            <w:gridSpan w:val="2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682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C362C9">
        <w:trPr>
          <w:cantSplit/>
          <w:trHeight w:val="560"/>
        </w:trPr>
        <w:tc>
          <w:tcPr>
            <w:tcW w:w="7776" w:type="dxa"/>
            <w:gridSpan w:val="16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合　　　計</w:t>
            </w:r>
          </w:p>
        </w:tc>
        <w:tc>
          <w:tcPr>
            <w:tcW w:w="2011" w:type="dxa"/>
            <w:gridSpan w:val="3"/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tcBorders>
              <w:tl2br w:val="nil"/>
              <w:tr2bl w:val="single" w:sz="4" w:space="0" w:color="auto"/>
            </w:tcBorders>
            <w:vAlign w:val="center"/>
          </w:tcPr>
          <w:p w:rsidR="00DF7F7C" w:rsidRDefault="00DF7F7C" w:rsidP="00B60085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447"/>
        </w:trPr>
        <w:tc>
          <w:tcPr>
            <w:tcW w:w="426" w:type="dxa"/>
            <w:vMerge w:val="restart"/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r>
              <w:rPr>
                <w:rFonts w:hint="eastAsia"/>
              </w:rPr>
              <w:t>事由発生年月日</w:t>
            </w:r>
          </w:p>
        </w:tc>
        <w:tc>
          <w:tcPr>
            <w:tcW w:w="3859" w:type="dxa"/>
            <w:gridSpan w:val="6"/>
            <w:tcBorders>
              <w:bottom w:val="single" w:sz="4" w:space="0" w:color="auto"/>
            </w:tcBorders>
            <w:vAlign w:val="center"/>
          </w:tcPr>
          <w:p w:rsidR="00DF7F7C" w:rsidRDefault="00DF7F7C" w:rsidP="00BA29F5">
            <w:pPr>
              <w:ind w:firstLineChars="800" w:firstLine="168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085" w:type="dxa"/>
            <w:gridSpan w:val="9"/>
            <w:tcBorders>
              <w:bottom w:val="nil"/>
            </w:tcBorders>
            <w:vAlign w:val="center"/>
          </w:tcPr>
          <w:p w:rsidR="00DF7F7C" w:rsidRDefault="00DF7F7C" w:rsidP="00153A2C"/>
        </w:tc>
      </w:tr>
      <w:tr w:rsidR="00DF7F7C" w:rsidTr="00153A2C">
        <w:trPr>
          <w:cantSplit/>
          <w:trHeight w:val="912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</w:p>
        </w:tc>
        <w:tc>
          <w:tcPr>
            <w:tcW w:w="10070" w:type="dxa"/>
            <w:gridSpan w:val="19"/>
            <w:tcBorders>
              <w:top w:val="nil"/>
              <w:bottom w:val="single" w:sz="4" w:space="0" w:color="auto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992"/>
        </w:trPr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10070" w:type="dxa"/>
            <w:gridSpan w:val="19"/>
            <w:tcBorders>
              <w:bottom w:val="nil"/>
            </w:tcBorders>
          </w:tcPr>
          <w:p w:rsidR="00DF7F7C" w:rsidRDefault="00DF7F7C" w:rsidP="00BA29F5"/>
        </w:tc>
      </w:tr>
      <w:tr w:rsidR="00DF7F7C" w:rsidTr="00153A2C">
        <w:trPr>
          <w:cantSplit/>
          <w:trHeight w:val="555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F7F7C" w:rsidRPr="00621BBA" w:rsidRDefault="00DF7F7C">
            <w:pPr>
              <w:jc w:val="center"/>
              <w:rPr>
                <w:sz w:val="18"/>
                <w:szCs w:val="18"/>
              </w:rPr>
            </w:pPr>
            <w:r w:rsidRPr="00621BBA">
              <w:rPr>
                <w:rFonts w:hint="eastAsia"/>
                <w:sz w:val="18"/>
                <w:szCs w:val="18"/>
              </w:rPr>
              <w:t>※職員記入欄</w:t>
            </w:r>
          </w:p>
        </w:tc>
        <w:tc>
          <w:tcPr>
            <w:tcW w:w="10070" w:type="dxa"/>
            <w:gridSpan w:val="19"/>
            <w:tcBorders>
              <w:top w:val="double" w:sz="4" w:space="0" w:color="auto"/>
              <w:bottom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  <w:tr w:rsidR="00DF7F7C" w:rsidTr="00153A2C">
        <w:trPr>
          <w:cantSplit/>
          <w:trHeight w:val="260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 w:val="restart"/>
            <w:tcBorders>
              <w:top w:val="nil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</w:tcBorders>
            <w:vAlign w:val="center"/>
          </w:tcPr>
          <w:p w:rsidR="00DF7F7C" w:rsidRDefault="00DF7F7C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DF7F7C" w:rsidTr="00153A2C">
        <w:trPr>
          <w:cantSplit/>
          <w:trHeight w:val="559"/>
        </w:trPr>
        <w:tc>
          <w:tcPr>
            <w:tcW w:w="426" w:type="dxa"/>
            <w:vMerge/>
            <w:vAlign w:val="center"/>
          </w:tcPr>
          <w:p w:rsidR="00DF7F7C" w:rsidRDefault="00DF7F7C"/>
        </w:tc>
        <w:tc>
          <w:tcPr>
            <w:tcW w:w="52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7F7C" w:rsidRDefault="00DF7F7C"/>
        </w:tc>
        <w:tc>
          <w:tcPr>
            <w:tcW w:w="1013" w:type="dxa"/>
            <w:gridSpan w:val="4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gridSpan w:val="3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center"/>
          </w:tcPr>
          <w:p w:rsidR="00DF7F7C" w:rsidRDefault="00DF7F7C">
            <w:r>
              <w:rPr>
                <w:rFonts w:hint="eastAsia"/>
              </w:rPr>
              <w:t xml:space="preserve">　</w:t>
            </w:r>
          </w:p>
        </w:tc>
      </w:tr>
    </w:tbl>
    <w:p w:rsidR="00B0319F" w:rsidRPr="009A5638" w:rsidRDefault="00B0319F">
      <w:pPr>
        <w:spacing w:line="260" w:lineRule="exact"/>
        <w:rPr>
          <w:sz w:val="20"/>
        </w:rPr>
      </w:pPr>
      <w:r w:rsidRPr="009A5638">
        <w:rPr>
          <w:rFonts w:hint="eastAsia"/>
          <w:sz w:val="20"/>
        </w:rPr>
        <w:t>備考</w:t>
      </w:r>
    </w:p>
    <w:p w:rsidR="003B1924" w:rsidRPr="00B14F01" w:rsidRDefault="00B0319F">
      <w:pPr>
        <w:spacing w:line="260" w:lineRule="exact"/>
        <w:rPr>
          <w:color w:val="FF0000"/>
          <w:sz w:val="19"/>
          <w:szCs w:val="19"/>
          <w:u w:val="wave"/>
        </w:rPr>
      </w:pPr>
      <w:r w:rsidRPr="00B25C4F">
        <w:rPr>
          <w:rFonts w:hint="eastAsia"/>
          <w:sz w:val="19"/>
          <w:szCs w:val="19"/>
        </w:rPr>
        <w:t xml:space="preserve">　1　次の書類を添付し</w:t>
      </w:r>
      <w:r w:rsidR="00FA560B" w:rsidRPr="00B25C4F">
        <w:rPr>
          <w:rFonts w:hint="eastAsia"/>
          <w:sz w:val="19"/>
          <w:szCs w:val="19"/>
        </w:rPr>
        <w:t>、</w:t>
      </w:r>
      <w:r w:rsidR="002A24B6" w:rsidRPr="003E50B9">
        <w:rPr>
          <w:rFonts w:hint="eastAsia"/>
          <w:sz w:val="19"/>
          <w:szCs w:val="19"/>
        </w:rPr>
        <w:t>原則</w:t>
      </w:r>
      <w:r w:rsidR="00CD0F8F" w:rsidRPr="003E50B9">
        <w:rPr>
          <w:rFonts w:hint="eastAsia"/>
          <w:sz w:val="19"/>
          <w:szCs w:val="19"/>
        </w:rPr>
        <w:t>、京都地方税機構</w:t>
      </w:r>
      <w:r w:rsidR="00FA560B" w:rsidRPr="003E50B9">
        <w:rPr>
          <w:rFonts w:hint="eastAsia"/>
          <w:sz w:val="19"/>
          <w:szCs w:val="19"/>
        </w:rPr>
        <w:t>に提出し</w:t>
      </w:r>
      <w:r w:rsidRPr="003E50B9">
        <w:rPr>
          <w:rFonts w:hint="eastAsia"/>
          <w:sz w:val="19"/>
          <w:szCs w:val="19"/>
        </w:rPr>
        <w:t>てください。</w:t>
      </w:r>
      <w:r w:rsidR="003B1924" w:rsidRPr="00B14F01">
        <w:rPr>
          <w:rFonts w:hint="eastAsia"/>
          <w:color w:val="FF0000"/>
          <w:sz w:val="19"/>
          <w:szCs w:val="19"/>
          <w:u w:val="wave"/>
        </w:rPr>
        <w:t>なお、先端設備等導入計画に基づいて取得した新規</w:t>
      </w:r>
    </w:p>
    <w:p w:rsidR="00B0319F" w:rsidRPr="00B14F01" w:rsidRDefault="003B1924" w:rsidP="003B1924">
      <w:pPr>
        <w:spacing w:line="260" w:lineRule="exact"/>
        <w:ind w:firstLineChars="200" w:firstLine="380"/>
        <w:rPr>
          <w:color w:val="FF0000"/>
          <w:sz w:val="19"/>
          <w:szCs w:val="19"/>
          <w:u w:val="wave"/>
        </w:rPr>
      </w:pPr>
      <w:r w:rsidRPr="00B14F01">
        <w:rPr>
          <w:rFonts w:hint="eastAsia"/>
          <w:color w:val="FF0000"/>
          <w:sz w:val="19"/>
          <w:szCs w:val="19"/>
          <w:u w:val="wave"/>
        </w:rPr>
        <w:t>設備の固定資産税（償却資産）の課税標準の特例適用の場合につ</w:t>
      </w:r>
      <w:r w:rsidR="008469C5" w:rsidRPr="00B14F01">
        <w:rPr>
          <w:rFonts w:hint="eastAsia"/>
          <w:color w:val="FF0000"/>
          <w:sz w:val="19"/>
          <w:szCs w:val="19"/>
          <w:u w:val="wave"/>
        </w:rPr>
        <w:t>いて</w:t>
      </w:r>
      <w:r w:rsidRPr="00B14F01">
        <w:rPr>
          <w:rFonts w:hint="eastAsia"/>
          <w:color w:val="FF0000"/>
          <w:sz w:val="19"/>
          <w:szCs w:val="19"/>
          <w:u w:val="wave"/>
        </w:rPr>
        <w:t>は、資産所在地の市町村に提出してください。</w:t>
      </w:r>
    </w:p>
    <w:p w:rsidR="00B0319F" w:rsidRPr="003E50B9" w:rsidRDefault="00B0319F" w:rsidP="00386323">
      <w:pPr>
        <w:spacing w:line="260" w:lineRule="exact"/>
        <w:ind w:left="760" w:hangingChars="400" w:hanging="76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　(1)　</w:t>
      </w:r>
      <w:r w:rsidR="00386323" w:rsidRPr="003E50B9">
        <w:rPr>
          <w:rFonts w:hint="eastAsia"/>
          <w:sz w:val="19"/>
          <w:szCs w:val="19"/>
        </w:rPr>
        <w:t>課税標準の特例を受ける理由</w:t>
      </w:r>
      <w:r w:rsidRPr="003E50B9">
        <w:rPr>
          <w:rFonts w:hint="eastAsia"/>
          <w:sz w:val="19"/>
          <w:szCs w:val="19"/>
        </w:rPr>
        <w:t>を証明する書類(</w:t>
      </w:r>
      <w:r w:rsidR="00386323" w:rsidRPr="003E50B9">
        <w:rPr>
          <w:rFonts w:hint="eastAsia"/>
          <w:sz w:val="19"/>
          <w:szCs w:val="19"/>
        </w:rPr>
        <w:t>各種申請書・届出書・検査証・免許証・許可書等の</w:t>
      </w:r>
      <w:r w:rsidRPr="003E50B9">
        <w:rPr>
          <w:rFonts w:hint="eastAsia"/>
          <w:sz w:val="19"/>
          <w:szCs w:val="19"/>
        </w:rPr>
        <w:t>写し</w:t>
      </w:r>
      <w:r w:rsidR="00386323" w:rsidRPr="003E50B9">
        <w:rPr>
          <w:rFonts w:hint="eastAsia"/>
          <w:sz w:val="19"/>
          <w:szCs w:val="19"/>
        </w:rPr>
        <w:t>・パンフレット・写真・仕様書・設計書・処理工程図・所在図等のうち必要なもの</w:t>
      </w:r>
      <w:r w:rsidRPr="003E50B9">
        <w:rPr>
          <w:rFonts w:hint="eastAsia"/>
          <w:sz w:val="19"/>
          <w:szCs w:val="19"/>
        </w:rPr>
        <w:t>)</w:t>
      </w:r>
    </w:p>
    <w:p w:rsidR="00B0319F" w:rsidRPr="003E50B9" w:rsidRDefault="00B0319F">
      <w:pPr>
        <w:spacing w:line="260" w:lineRule="exact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2</w:t>
      </w:r>
      <w:r w:rsidR="00AC445C" w:rsidRPr="003E50B9">
        <w:rPr>
          <w:rFonts w:hint="eastAsia"/>
          <w:sz w:val="19"/>
          <w:szCs w:val="19"/>
        </w:rPr>
        <w:t xml:space="preserve">　この届出書</w:t>
      </w:r>
      <w:r w:rsidR="009A5638" w:rsidRPr="003E50B9">
        <w:rPr>
          <w:rFonts w:hint="eastAsia"/>
          <w:sz w:val="19"/>
          <w:szCs w:val="19"/>
        </w:rPr>
        <w:t>は申告事由発生の日から速やかに提出してください。</w:t>
      </w:r>
    </w:p>
    <w:p w:rsidR="009A5638" w:rsidRPr="003E50B9" w:rsidRDefault="00B0319F">
      <w:pPr>
        <w:spacing w:line="260" w:lineRule="exact"/>
        <w:ind w:left="315" w:hanging="315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 xml:space="preserve">　3　発生事由が、新規取得の場合は1を、中古取得の場合は2を、移動による受入れの場合は3を、その他の場合は4を「発生事由」欄に記入してください。</w:t>
      </w:r>
    </w:p>
    <w:p w:rsidR="00B0319F" w:rsidRPr="003E50B9" w:rsidRDefault="009A5638" w:rsidP="00B25C4F">
      <w:pPr>
        <w:spacing w:line="260" w:lineRule="exact"/>
        <w:ind w:firstLineChars="100" w:firstLine="190"/>
        <w:rPr>
          <w:sz w:val="19"/>
          <w:szCs w:val="19"/>
        </w:rPr>
      </w:pPr>
      <w:r w:rsidRPr="003E50B9">
        <w:rPr>
          <w:rFonts w:hint="eastAsia"/>
          <w:sz w:val="19"/>
          <w:szCs w:val="19"/>
        </w:rPr>
        <w:t>4</w:t>
      </w:r>
      <w:r w:rsidR="002F62F3" w:rsidRPr="003E50B9">
        <w:rPr>
          <w:rFonts w:hint="eastAsia"/>
          <w:sz w:val="19"/>
          <w:szCs w:val="19"/>
        </w:rPr>
        <w:t xml:space="preserve">　※印欄は</w:t>
      </w:r>
      <w:r w:rsidRPr="003E50B9">
        <w:rPr>
          <w:rFonts w:hint="eastAsia"/>
          <w:sz w:val="19"/>
          <w:szCs w:val="19"/>
        </w:rPr>
        <w:t>記入</w:t>
      </w:r>
      <w:r w:rsidR="002F62F3" w:rsidRPr="003E50B9">
        <w:rPr>
          <w:rFonts w:hint="eastAsia"/>
          <w:sz w:val="19"/>
          <w:szCs w:val="19"/>
        </w:rPr>
        <w:t>しないでください</w:t>
      </w:r>
      <w:r w:rsidRPr="003E50B9">
        <w:rPr>
          <w:rFonts w:hint="eastAsia"/>
          <w:sz w:val="19"/>
          <w:szCs w:val="19"/>
        </w:rPr>
        <w:t>。</w:t>
      </w:r>
    </w:p>
    <w:sectPr w:rsidR="00B0319F" w:rsidRPr="003E50B9" w:rsidSect="00621BBA">
      <w:type w:val="nextColumn"/>
      <w:pgSz w:w="11907" w:h="16840" w:code="9"/>
      <w:pgMar w:top="567" w:right="567" w:bottom="567" w:left="85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897" w:rsidRDefault="00BE6897">
      <w:r>
        <w:separator/>
      </w:r>
    </w:p>
  </w:endnote>
  <w:endnote w:type="continuationSeparator" w:id="0">
    <w:p w:rsidR="00BE6897" w:rsidRDefault="00BE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897" w:rsidRDefault="00BE6897">
      <w:r>
        <w:separator/>
      </w:r>
    </w:p>
  </w:footnote>
  <w:footnote w:type="continuationSeparator" w:id="0">
    <w:p w:rsidR="00BE6897" w:rsidRDefault="00BE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516"/>
    <w:rsid w:val="00067779"/>
    <w:rsid w:val="000C11CF"/>
    <w:rsid w:val="000E7704"/>
    <w:rsid w:val="00116D31"/>
    <w:rsid w:val="001219C6"/>
    <w:rsid w:val="00130A67"/>
    <w:rsid w:val="00133658"/>
    <w:rsid w:val="00153A2C"/>
    <w:rsid w:val="001A1AE0"/>
    <w:rsid w:val="00233DD7"/>
    <w:rsid w:val="002840AC"/>
    <w:rsid w:val="002A24B6"/>
    <w:rsid w:val="002F62F3"/>
    <w:rsid w:val="00325213"/>
    <w:rsid w:val="00340128"/>
    <w:rsid w:val="00386323"/>
    <w:rsid w:val="003B1924"/>
    <w:rsid w:val="003B26F5"/>
    <w:rsid w:val="003E50B9"/>
    <w:rsid w:val="00464D2F"/>
    <w:rsid w:val="004832EC"/>
    <w:rsid w:val="004B5EB7"/>
    <w:rsid w:val="004C4058"/>
    <w:rsid w:val="004D6721"/>
    <w:rsid w:val="004F0CFE"/>
    <w:rsid w:val="00562E6C"/>
    <w:rsid w:val="00567C7A"/>
    <w:rsid w:val="005758A6"/>
    <w:rsid w:val="0058700D"/>
    <w:rsid w:val="005B2543"/>
    <w:rsid w:val="00621BBA"/>
    <w:rsid w:val="0068150B"/>
    <w:rsid w:val="00683E69"/>
    <w:rsid w:val="00684953"/>
    <w:rsid w:val="006A2CD1"/>
    <w:rsid w:val="007802F0"/>
    <w:rsid w:val="00785791"/>
    <w:rsid w:val="007E3D10"/>
    <w:rsid w:val="007F3B2D"/>
    <w:rsid w:val="008469C5"/>
    <w:rsid w:val="00856B6E"/>
    <w:rsid w:val="00884757"/>
    <w:rsid w:val="00885567"/>
    <w:rsid w:val="008E4CA1"/>
    <w:rsid w:val="009A5638"/>
    <w:rsid w:val="009C053D"/>
    <w:rsid w:val="009D76C7"/>
    <w:rsid w:val="009E319C"/>
    <w:rsid w:val="009F4EE6"/>
    <w:rsid w:val="00A23253"/>
    <w:rsid w:val="00A27AE5"/>
    <w:rsid w:val="00AC445C"/>
    <w:rsid w:val="00B0319F"/>
    <w:rsid w:val="00B14F01"/>
    <w:rsid w:val="00B25C4F"/>
    <w:rsid w:val="00BA29F5"/>
    <w:rsid w:val="00BD5B06"/>
    <w:rsid w:val="00BE6897"/>
    <w:rsid w:val="00BF29F3"/>
    <w:rsid w:val="00C362C9"/>
    <w:rsid w:val="00CD0F8F"/>
    <w:rsid w:val="00D00FF3"/>
    <w:rsid w:val="00D35516"/>
    <w:rsid w:val="00D95CB8"/>
    <w:rsid w:val="00DF7F7C"/>
    <w:rsid w:val="00E47F6A"/>
    <w:rsid w:val="00F472E0"/>
    <w:rsid w:val="00F60102"/>
    <w:rsid w:val="00FA560B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A65FEB"/>
  <w15:docId w15:val="{36400AE7-B205-4903-ACB9-D7CE8F2A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130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別記様式第70号の2(第6条関係)</vt:lpstr>
    </vt:vector>
  </TitlesOfParts>
  <Company>京都府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京谷　果南</cp:lastModifiedBy>
  <cp:revision>31</cp:revision>
  <cp:lastPrinted>2016-11-08T02:51:00Z</cp:lastPrinted>
  <dcterms:created xsi:type="dcterms:W3CDTF">2019-08-16T01:05:00Z</dcterms:created>
  <dcterms:modified xsi:type="dcterms:W3CDTF">2022-04-12T02:24:00Z</dcterms:modified>
</cp:coreProperties>
</file>